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86" w:rsidRDefault="004C2619" w:rsidP="003D3E86">
      <w:pPr>
        <w:ind w:firstLine="708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0E657C" wp14:editId="765835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720" cy="721995"/>
                <wp:effectExtent l="0" t="0" r="68580" b="20955"/>
                <wp:wrapTight wrapText="bothSides">
                  <wp:wrapPolygon edited="0">
                    <wp:start x="0" y="0"/>
                    <wp:lineTo x="0" y="21657"/>
                    <wp:lineTo x="21714" y="21657"/>
                    <wp:lineTo x="21786" y="18237"/>
                    <wp:lineTo x="6429" y="18237"/>
                    <wp:lineTo x="6429" y="0"/>
                    <wp:lineTo x="0" y="0"/>
                  </wp:wrapPolygon>
                </wp:wrapTight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721995"/>
                          <a:chOff x="0" y="0"/>
                          <a:chExt cx="5760720" cy="721995"/>
                        </a:xfrm>
                      </wpg:grpSpPr>
                      <wps:wsp>
                        <wps:cNvPr id="12" name="Gerader Verbinder 12"/>
                        <wps:cNvCnPr/>
                        <wps:spPr>
                          <a:xfrm flipV="1">
                            <a:off x="0" y="670560"/>
                            <a:ext cx="5760720" cy="7620"/>
                          </a:xfrm>
                          <a:prstGeom prst="line">
                            <a:avLst/>
                          </a:prstGeom>
                          <a:ln w="88900">
                            <a:solidFill>
                              <a:srgbClr val="3FA53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721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E5651F" id="Gruppieren 1" o:spid="_x0000_s1026" style="position:absolute;margin-left:0;margin-top:0;width:453.6pt;height:56.85pt;z-index:-251657216" coordsize="57607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">
                <v:line id="Gerader Verbinder 12" o:spid="_x0000_s1027" style="position:absolute;flip:y;visibility:visible;mso-wrap-style:square" from="0,6705" to="57607,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" strokecolor="#3fa535" strokeweight="7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" o:spid="_x0000_s1028" type="#_x0000_t75" style="position:absolute;width:17005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">
                  <v:imagedata r:id="rId7" o:title=""/>
                  <v:path arrowok="t"/>
                </v:shape>
                <w10:wrap type="tight"/>
              </v:group>
            </w:pict>
          </mc:Fallback>
        </mc:AlternateContent>
      </w:r>
    </w:p>
    <w:p w:rsidR="001756A3" w:rsidRPr="00590A15" w:rsidRDefault="007C3DFC" w:rsidP="003D3E86">
      <w:pPr>
        <w:pStyle w:val="Titel"/>
        <w:jc w:val="right"/>
        <w:rPr>
          <w:sz w:val="36"/>
        </w:rPr>
      </w:pPr>
      <w:r>
        <w:rPr>
          <w:sz w:val="36"/>
        </w:rPr>
        <w:t>Beitrittserklärung</w:t>
      </w:r>
    </w:p>
    <w:p w:rsidR="007C3DFC" w:rsidRPr="00BB014C" w:rsidRDefault="007C3DFC" w:rsidP="007C3DFC">
      <w:pPr>
        <w:rPr>
          <w:rFonts w:cs="Arial"/>
        </w:rPr>
      </w:pPr>
      <w:r w:rsidRPr="00BB014C">
        <w:rPr>
          <w:rFonts w:cs="Arial"/>
        </w:rPr>
        <w:t xml:space="preserve">Hiermit erkläre ich meinen/unseren Beitritt zum „Regionalverein BiggeLand – Echt.Zukunft.“ auf der Grundlage der jeweils gültigen Satzung. </w:t>
      </w:r>
    </w:p>
    <w:p w:rsidR="007C3DFC" w:rsidRPr="00BB014C" w:rsidRDefault="004C2619" w:rsidP="007C3DFC">
      <w:pPr>
        <w:tabs>
          <w:tab w:val="left" w:pos="732"/>
        </w:tabs>
        <w:rPr>
          <w:rFonts w:cs="Arial"/>
          <w:b/>
        </w:rPr>
      </w:pPr>
      <w:sdt>
        <w:sdtPr>
          <w:rPr>
            <w:rFonts w:cs="Arial"/>
            <w:b/>
          </w:rPr>
          <w:id w:val="-107520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DF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C3DFC" w:rsidRPr="00BB014C">
        <w:rPr>
          <w:rFonts w:cs="Arial"/>
          <w:b/>
        </w:rPr>
        <w:tab/>
        <w:t>als Privatperson</w:t>
      </w:r>
    </w:p>
    <w:p w:rsidR="007C3DFC" w:rsidRPr="00BB014C" w:rsidRDefault="004C2619" w:rsidP="007C3DFC">
      <w:pPr>
        <w:tabs>
          <w:tab w:val="left" w:pos="732"/>
        </w:tabs>
        <w:rPr>
          <w:rFonts w:cs="Arial"/>
          <w:b/>
        </w:rPr>
      </w:pPr>
      <w:sdt>
        <w:sdtPr>
          <w:rPr>
            <w:rFonts w:cs="Arial"/>
            <w:b/>
          </w:rPr>
          <w:id w:val="124144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DFC" w:rsidRPr="00BB014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C3DFC" w:rsidRPr="00BB014C">
        <w:rPr>
          <w:rFonts w:cs="Arial"/>
          <w:b/>
        </w:rPr>
        <w:tab/>
        <w:t>als Organisation, Unternehmen, Institution, Verein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C3DFC" w:rsidRPr="00BB014C" w:rsidTr="007C3DFC">
        <w:trPr>
          <w:trHeight w:val="907"/>
        </w:trPr>
        <w:sdt>
          <w:sdtPr>
            <w:rPr>
              <w:rFonts w:cs="Arial"/>
              <w:b/>
            </w:rPr>
            <w:id w:val="-2545909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778" w:type="dxa"/>
                <w:tcBorders>
                  <w:bottom w:val="single" w:sz="4" w:space="0" w:color="auto"/>
                </w:tcBorders>
                <w:vAlign w:val="bottom"/>
              </w:tcPr>
              <w:p w:rsidR="007C3DFC" w:rsidRPr="00BB014C" w:rsidRDefault="007C3DFC" w:rsidP="007C3DFC">
                <w:pPr>
                  <w:tabs>
                    <w:tab w:val="left" w:pos="732"/>
                  </w:tabs>
                  <w:spacing w:after="0"/>
                  <w:rPr>
                    <w:rFonts w:cs="Arial"/>
                    <w:b/>
                  </w:rPr>
                </w:pPr>
                <w:r w:rsidRPr="000B322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C3DFC" w:rsidRPr="00BB014C" w:rsidTr="007C3DFC">
        <w:trPr>
          <w:trHeight w:val="90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7C3DFC" w:rsidRDefault="007C3DFC" w:rsidP="007C3DFC">
            <w:pPr>
              <w:tabs>
                <w:tab w:val="left" w:pos="732"/>
              </w:tabs>
              <w:rPr>
                <w:rFonts w:cs="Arial"/>
                <w:sz w:val="20"/>
              </w:rPr>
            </w:pPr>
            <w:r w:rsidRPr="00BB014C">
              <w:rPr>
                <w:rFonts w:cs="Arial"/>
                <w:sz w:val="20"/>
              </w:rPr>
              <w:t xml:space="preserve">Name,  Vorname </w:t>
            </w:r>
          </w:p>
          <w:p w:rsidR="007C3DFC" w:rsidRPr="00BB014C" w:rsidRDefault="007C3DFC" w:rsidP="007C3DFC">
            <w:pPr>
              <w:tabs>
                <w:tab w:val="left" w:pos="732"/>
              </w:tabs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-129528886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C3DFC" w:rsidRPr="00BB014C" w:rsidRDefault="007C3DFC" w:rsidP="007C3DFC">
                <w:pPr>
                  <w:tabs>
                    <w:tab w:val="left" w:pos="732"/>
                  </w:tabs>
                  <w:spacing w:after="0"/>
                  <w:rPr>
                    <w:rFonts w:cs="Arial"/>
                    <w:b/>
                    <w:sz w:val="20"/>
                  </w:rPr>
                </w:pPr>
                <w:r w:rsidRPr="000B322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C3DFC" w:rsidRPr="00BB014C" w:rsidTr="007C3DFC">
        <w:trPr>
          <w:trHeight w:val="90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7C3DF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  <w:r w:rsidRPr="00BB014C">
              <w:rPr>
                <w:rFonts w:cs="Arial"/>
                <w:sz w:val="20"/>
              </w:rPr>
              <w:t>Bezeichnung bei Organisation/Unternehmen/Institution/Verein</w:t>
            </w:r>
          </w:p>
          <w:p w:rsidR="007C3DFC" w:rsidRPr="00BB014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-89358593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C3DFC" w:rsidRPr="00BB014C" w:rsidRDefault="007C3DFC" w:rsidP="007C3DFC">
                <w:pPr>
                  <w:tabs>
                    <w:tab w:val="left" w:pos="732"/>
                  </w:tabs>
                  <w:spacing w:after="0"/>
                  <w:rPr>
                    <w:rFonts w:cs="Arial"/>
                    <w:sz w:val="20"/>
                  </w:rPr>
                </w:pPr>
                <w:r w:rsidRPr="000B322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C3DFC" w:rsidRPr="00BB014C" w:rsidTr="007C3DFC">
        <w:trPr>
          <w:trHeight w:val="90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7C3DF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  <w:r w:rsidRPr="00BB014C">
              <w:rPr>
                <w:rFonts w:cs="Arial"/>
                <w:sz w:val="20"/>
              </w:rPr>
              <w:t>Ansprechpartner/in</w:t>
            </w:r>
          </w:p>
          <w:p w:rsidR="007C3DFC" w:rsidRPr="00BB014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10975947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C3DFC" w:rsidRPr="00BB014C" w:rsidRDefault="007C3DFC" w:rsidP="007C3DFC">
                <w:pPr>
                  <w:tabs>
                    <w:tab w:val="left" w:pos="732"/>
                  </w:tabs>
                  <w:spacing w:after="0"/>
                  <w:rPr>
                    <w:rFonts w:cs="Arial"/>
                    <w:sz w:val="20"/>
                  </w:rPr>
                </w:pPr>
                <w:r w:rsidRPr="000B322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C3DFC" w:rsidRPr="00BB014C" w:rsidTr="007C3DFC">
        <w:trPr>
          <w:trHeight w:val="90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7C3DF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  <w:r w:rsidRPr="00BB014C">
              <w:rPr>
                <w:rFonts w:cs="Arial"/>
                <w:sz w:val="20"/>
              </w:rPr>
              <w:t xml:space="preserve">Straße, Hausnummer </w:t>
            </w:r>
          </w:p>
          <w:p w:rsidR="007C3DFC" w:rsidRPr="00BB014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8186078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C3DFC" w:rsidRPr="00BB014C" w:rsidRDefault="007C3DFC" w:rsidP="007C3DFC">
                <w:pPr>
                  <w:tabs>
                    <w:tab w:val="left" w:pos="732"/>
                  </w:tabs>
                  <w:spacing w:after="0"/>
                  <w:rPr>
                    <w:rFonts w:cs="Arial"/>
                    <w:sz w:val="20"/>
                  </w:rPr>
                </w:pPr>
                <w:r w:rsidRPr="000B322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C3DFC" w:rsidRPr="00BB014C" w:rsidTr="007C3DFC">
        <w:trPr>
          <w:trHeight w:val="90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7C3DFC" w:rsidRPr="00BB014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  <w:r w:rsidRPr="00BB014C">
              <w:rPr>
                <w:rFonts w:cs="Arial"/>
                <w:sz w:val="20"/>
              </w:rPr>
              <w:t xml:space="preserve">PLZ und Ort </w:t>
            </w:r>
          </w:p>
          <w:p w:rsidR="007C3DF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126750136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C3DFC" w:rsidRPr="00BB014C" w:rsidRDefault="007C3DFC" w:rsidP="007C3DFC">
                <w:pPr>
                  <w:tabs>
                    <w:tab w:val="left" w:pos="732"/>
                  </w:tabs>
                  <w:spacing w:after="0"/>
                  <w:rPr>
                    <w:rFonts w:cs="Arial"/>
                    <w:sz w:val="20"/>
                  </w:rPr>
                </w:pPr>
                <w:r w:rsidRPr="000B322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C3DFC" w:rsidRPr="00BB014C" w:rsidTr="007C3DFC">
        <w:trPr>
          <w:trHeight w:val="90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7C3DF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  <w:r w:rsidRPr="00BB014C">
              <w:rPr>
                <w:rFonts w:cs="Arial"/>
                <w:sz w:val="20"/>
              </w:rPr>
              <w:t xml:space="preserve">Telefon </w:t>
            </w:r>
          </w:p>
          <w:p w:rsidR="007C3DFC" w:rsidRPr="00BB014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-31194256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C3DFC" w:rsidRPr="00BB014C" w:rsidRDefault="007C3DFC" w:rsidP="007C3DFC">
                <w:pPr>
                  <w:tabs>
                    <w:tab w:val="left" w:pos="732"/>
                  </w:tabs>
                  <w:spacing w:after="0"/>
                  <w:rPr>
                    <w:rFonts w:cs="Arial"/>
                    <w:sz w:val="20"/>
                  </w:rPr>
                </w:pPr>
                <w:r w:rsidRPr="000B322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C3DFC" w:rsidRPr="00BB014C" w:rsidTr="007C3DFC">
        <w:trPr>
          <w:trHeight w:val="90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7C3DFC" w:rsidRPr="00BB014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  <w:r w:rsidRPr="00BB014C">
              <w:rPr>
                <w:rFonts w:cs="Arial"/>
                <w:sz w:val="20"/>
              </w:rPr>
              <w:t>E-Mail (erforderlich)</w:t>
            </w:r>
          </w:p>
          <w:p w:rsidR="007C3DFC" w:rsidRPr="00BB014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</w:p>
          <w:p w:rsidR="007C3DFC" w:rsidRPr="00BB014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</w:p>
        </w:tc>
      </w:tr>
      <w:tr w:rsidR="007C3DFC" w:rsidRPr="00BB014C" w:rsidTr="007C3DFC">
        <w:trPr>
          <w:trHeight w:val="907"/>
        </w:trPr>
        <w:tc>
          <w:tcPr>
            <w:tcW w:w="9778" w:type="dxa"/>
            <w:tcBorders>
              <w:top w:val="single" w:sz="4" w:space="0" w:color="auto"/>
            </w:tcBorders>
          </w:tcPr>
          <w:p w:rsidR="007C3DFC" w:rsidRPr="00BB014C" w:rsidRDefault="007C3DFC" w:rsidP="00F9337E">
            <w:pPr>
              <w:tabs>
                <w:tab w:val="left" w:pos="732"/>
              </w:tabs>
              <w:rPr>
                <w:rFonts w:cs="Arial"/>
                <w:b/>
                <w:sz w:val="20"/>
              </w:rPr>
            </w:pPr>
            <w:r w:rsidRPr="00BB014C">
              <w:rPr>
                <w:rFonts w:cs="Arial"/>
                <w:b/>
                <w:sz w:val="20"/>
              </w:rPr>
              <w:t xml:space="preserve">Ort, Datum                                                               Unterschrift </w:t>
            </w:r>
          </w:p>
        </w:tc>
      </w:tr>
      <w:tr w:rsidR="007C3DFC" w:rsidRPr="00BB014C" w:rsidTr="007C3DFC">
        <w:trPr>
          <w:trHeight w:val="907"/>
        </w:trPr>
        <w:tc>
          <w:tcPr>
            <w:tcW w:w="9778" w:type="dxa"/>
          </w:tcPr>
          <w:p w:rsidR="007C3DFC" w:rsidRPr="00BB014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</w:p>
        </w:tc>
      </w:tr>
    </w:tbl>
    <w:p w:rsidR="007C3DFC" w:rsidRPr="00BB014C" w:rsidRDefault="007C3DFC" w:rsidP="007C3DFC">
      <w:pPr>
        <w:tabs>
          <w:tab w:val="left" w:pos="732"/>
        </w:tabs>
        <w:ind w:left="851" w:hanging="851"/>
        <w:rPr>
          <w:rFonts w:cs="Arial"/>
          <w:b/>
        </w:rPr>
        <w:sectPr w:rsidR="007C3DFC" w:rsidRPr="00BB014C" w:rsidSect="004C2619">
          <w:footerReference w:type="default" r:id="rId8"/>
          <w:pgSz w:w="11906" w:h="16838"/>
          <w:pgMar w:top="737" w:right="1418" w:bottom="567" w:left="1418" w:header="709" w:footer="709" w:gutter="0"/>
          <w:cols w:space="708"/>
          <w:titlePg/>
          <w:docGrid w:linePitch="360"/>
        </w:sectPr>
      </w:pPr>
    </w:p>
    <w:p w:rsidR="004C2619" w:rsidRDefault="004C2619" w:rsidP="007C3DFC">
      <w:pPr>
        <w:tabs>
          <w:tab w:val="left" w:pos="732"/>
        </w:tabs>
        <w:ind w:left="567" w:hanging="567"/>
        <w:rPr>
          <w:rFonts w:cs="Arial"/>
          <w:b/>
        </w:rPr>
      </w:pPr>
    </w:p>
    <w:p w:rsidR="004C2619" w:rsidRDefault="004C2619" w:rsidP="007C3DFC">
      <w:pPr>
        <w:tabs>
          <w:tab w:val="left" w:pos="732"/>
        </w:tabs>
        <w:ind w:left="567" w:hanging="567"/>
        <w:rPr>
          <w:rFonts w:cs="Arial"/>
          <w:b/>
        </w:rPr>
      </w:pPr>
    </w:p>
    <w:p w:rsidR="007C3DFC" w:rsidRPr="00BB014C" w:rsidRDefault="004C2619" w:rsidP="007C3DFC">
      <w:pPr>
        <w:tabs>
          <w:tab w:val="left" w:pos="732"/>
        </w:tabs>
        <w:ind w:left="567" w:hanging="567"/>
        <w:rPr>
          <w:rFonts w:cs="Arial"/>
        </w:rPr>
      </w:pPr>
      <w:sdt>
        <w:sdtPr>
          <w:rPr>
            <w:rFonts w:cs="Arial"/>
            <w:b/>
          </w:rPr>
          <w:id w:val="538475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014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B014C">
        <w:rPr>
          <w:rFonts w:cs="Arial"/>
          <w:b/>
        </w:rPr>
        <w:tab/>
      </w:r>
      <w:bookmarkStart w:id="0" w:name="_GoBack"/>
      <w:bookmarkEnd w:id="0"/>
      <w:r w:rsidR="007C3DFC" w:rsidRPr="00BB014C">
        <w:rPr>
          <w:rFonts w:cs="Arial"/>
        </w:rPr>
        <w:t xml:space="preserve">der Jahresbeitrag beträgt zurzeit </w:t>
      </w:r>
      <w:r w:rsidR="007C3DFC" w:rsidRPr="00BB014C">
        <w:rPr>
          <w:rFonts w:cs="Arial"/>
          <w:b/>
        </w:rPr>
        <w:t>12,00 €</w:t>
      </w:r>
      <w:r w:rsidR="007C3DFC" w:rsidRPr="00BB014C">
        <w:rPr>
          <w:rFonts w:cs="Arial"/>
        </w:rPr>
        <w:t xml:space="preserve"> und muss gemäß der Beitragsordnung entrichtet werden.</w:t>
      </w:r>
    </w:p>
    <w:p w:rsidR="007C3DFC" w:rsidRPr="00BB014C" w:rsidRDefault="007C3DFC" w:rsidP="007C3DFC">
      <w:pPr>
        <w:tabs>
          <w:tab w:val="left" w:pos="732"/>
        </w:tabs>
        <w:jc w:val="both"/>
        <w:rPr>
          <w:rFonts w:cs="Arial"/>
        </w:rPr>
      </w:pPr>
    </w:p>
    <w:p w:rsidR="007C3DFC" w:rsidRPr="00BB014C" w:rsidRDefault="004C2619" w:rsidP="007C3DFC">
      <w:pPr>
        <w:tabs>
          <w:tab w:val="left" w:pos="732"/>
        </w:tabs>
        <w:ind w:left="567" w:hanging="567"/>
        <w:rPr>
          <w:rFonts w:cs="Arial"/>
        </w:rPr>
      </w:pPr>
      <w:sdt>
        <w:sdtPr>
          <w:rPr>
            <w:rFonts w:cs="Arial"/>
            <w:b/>
          </w:rPr>
          <w:id w:val="-127955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DFC" w:rsidRPr="00BB014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C3DFC" w:rsidRPr="00BB014C">
        <w:rPr>
          <w:rFonts w:cs="Arial"/>
          <w:b/>
        </w:rPr>
        <w:tab/>
      </w:r>
      <w:r w:rsidR="007C3DFC" w:rsidRPr="00BB014C">
        <w:rPr>
          <w:rFonts w:cs="Arial"/>
        </w:rPr>
        <w:t xml:space="preserve">Ich bitte den Jahresbeitrag aufgrund meiner/unserer Einzugsermächtigung von meinem/unseren Konto abzubuchen: </w:t>
      </w:r>
    </w:p>
    <w:p w:rsidR="007C3DFC" w:rsidRPr="00BB014C" w:rsidRDefault="007C3DFC" w:rsidP="007C3DFC">
      <w:pPr>
        <w:tabs>
          <w:tab w:val="left" w:pos="732"/>
        </w:tabs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C3DFC" w:rsidRPr="00BB014C" w:rsidTr="00F9337E">
        <w:tc>
          <w:tcPr>
            <w:tcW w:w="9778" w:type="dxa"/>
            <w:tcBorders>
              <w:top w:val="single" w:sz="4" w:space="0" w:color="auto"/>
            </w:tcBorders>
          </w:tcPr>
          <w:p w:rsidR="007C3DFC" w:rsidRPr="00BB014C" w:rsidRDefault="007C3DFC" w:rsidP="00F9337E">
            <w:pPr>
              <w:tabs>
                <w:tab w:val="left" w:pos="732"/>
              </w:tabs>
              <w:rPr>
                <w:rFonts w:cs="Arial"/>
                <w:b/>
                <w:sz w:val="20"/>
              </w:rPr>
            </w:pPr>
            <w:r w:rsidRPr="00BB014C">
              <w:rPr>
                <w:rFonts w:cs="Arial"/>
                <w:b/>
                <w:sz w:val="20"/>
              </w:rPr>
              <w:t xml:space="preserve">Ort, Datum                                                               Unterschrift </w:t>
            </w:r>
          </w:p>
        </w:tc>
      </w:tr>
    </w:tbl>
    <w:p w:rsidR="007C3DFC" w:rsidRPr="00BB014C" w:rsidRDefault="007C3DFC" w:rsidP="007C3DFC">
      <w:pPr>
        <w:tabs>
          <w:tab w:val="left" w:pos="732"/>
        </w:tabs>
        <w:rPr>
          <w:rFonts w:cs="Arial"/>
        </w:rPr>
      </w:pPr>
    </w:p>
    <w:p w:rsidR="007C3DFC" w:rsidRPr="00BB014C" w:rsidRDefault="007C3DFC" w:rsidP="007C3DFC">
      <w:pPr>
        <w:tabs>
          <w:tab w:val="left" w:pos="732"/>
        </w:tabs>
        <w:rPr>
          <w:rFonts w:cs="Arial"/>
          <w:u w:val="dottedHeavy"/>
        </w:rPr>
      </w:pPr>
      <w:r w:rsidRPr="00BB014C">
        <w:rPr>
          <w:rFonts w:cs="Arial"/>
          <w:u w:val="dottedHeavy"/>
        </w:rPr>
        <w:t xml:space="preserve">          </w:t>
      </w:r>
      <w:r w:rsidRPr="00BB014C">
        <w:rPr>
          <w:rFonts w:cs="Arial"/>
          <w:u w:val="dottedHeavy"/>
        </w:rPr>
        <w:tab/>
      </w:r>
      <w:r w:rsidRPr="00BB014C">
        <w:rPr>
          <w:rFonts w:cs="Arial"/>
          <w:u w:val="dottedHeavy"/>
        </w:rPr>
        <w:tab/>
      </w:r>
      <w:r w:rsidRPr="00BB014C">
        <w:rPr>
          <w:rFonts w:cs="Arial"/>
          <w:u w:val="dottedHeavy"/>
        </w:rPr>
        <w:tab/>
      </w:r>
      <w:r w:rsidRPr="00BB014C">
        <w:rPr>
          <w:rFonts w:cs="Arial"/>
          <w:u w:val="dottedHeavy"/>
        </w:rPr>
        <w:tab/>
      </w:r>
      <w:r w:rsidRPr="00BB014C">
        <w:rPr>
          <w:rFonts w:cs="Arial"/>
          <w:u w:val="dottedHeavy"/>
        </w:rPr>
        <w:tab/>
      </w:r>
      <w:r w:rsidRPr="00BB014C">
        <w:rPr>
          <w:rFonts w:cs="Arial"/>
          <w:u w:val="dottedHeavy"/>
        </w:rPr>
        <w:tab/>
      </w:r>
      <w:r w:rsidRPr="00BB014C">
        <w:rPr>
          <w:rFonts w:cs="Arial"/>
          <w:u w:val="dottedHeavy"/>
        </w:rPr>
        <w:tab/>
      </w:r>
      <w:r w:rsidRPr="00BB014C">
        <w:rPr>
          <w:rFonts w:cs="Arial"/>
          <w:u w:val="dottedHeavy"/>
        </w:rPr>
        <w:tab/>
      </w:r>
      <w:r w:rsidRPr="00BB014C">
        <w:rPr>
          <w:rFonts w:cs="Arial"/>
          <w:u w:val="dottedHeavy"/>
        </w:rPr>
        <w:tab/>
      </w:r>
      <w:r w:rsidRPr="00BB014C">
        <w:rPr>
          <w:rFonts w:cs="Arial"/>
          <w:u w:val="dottedHeavy"/>
        </w:rPr>
        <w:tab/>
      </w:r>
      <w:r w:rsidRPr="00BB014C">
        <w:rPr>
          <w:rFonts w:cs="Arial"/>
          <w:u w:val="dottedHeavy"/>
        </w:rPr>
        <w:tab/>
      </w:r>
      <w:r w:rsidRPr="00BB014C">
        <w:rPr>
          <w:rFonts w:cs="Arial"/>
          <w:u w:val="dottedHeavy"/>
        </w:rPr>
        <w:tab/>
      </w:r>
    </w:p>
    <w:p w:rsidR="007C3DFC" w:rsidRPr="00BB014C" w:rsidRDefault="007C3DFC" w:rsidP="007C3DFC">
      <w:pPr>
        <w:tabs>
          <w:tab w:val="left" w:pos="732"/>
        </w:tabs>
        <w:rPr>
          <w:rFonts w:cs="Arial"/>
          <w:b/>
        </w:rPr>
      </w:pPr>
      <w:r w:rsidRPr="00BB014C">
        <w:rPr>
          <w:rFonts w:cs="Arial"/>
          <w:b/>
        </w:rPr>
        <w:t xml:space="preserve">Beitragsermächtigung </w:t>
      </w:r>
    </w:p>
    <w:p w:rsidR="007C3DFC" w:rsidRPr="00BB014C" w:rsidRDefault="007C3DFC" w:rsidP="007C3DFC">
      <w:pPr>
        <w:tabs>
          <w:tab w:val="left" w:pos="732"/>
        </w:tabs>
        <w:rPr>
          <w:rFonts w:cs="Arial"/>
        </w:rPr>
      </w:pPr>
      <w:r w:rsidRPr="00BB014C">
        <w:rPr>
          <w:rFonts w:cs="Arial"/>
        </w:rPr>
        <w:t>Hiermit ermächtige ich den „Regionalverein BiggeLand – Echt.Zukunft.</w:t>
      </w:r>
      <w:r>
        <w:rPr>
          <w:rFonts w:cs="Arial"/>
        </w:rPr>
        <w:t xml:space="preserve"> e. V.</w:t>
      </w:r>
      <w:r w:rsidRPr="00BB014C">
        <w:rPr>
          <w:rFonts w:cs="Arial"/>
        </w:rPr>
        <w:t>“ den jeweils festgesetzten jährlichen Mitgliedsbeitrag bis auf Widerruf von meinem/unseren Konto abzubuchen.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C3DFC" w:rsidRPr="00BB014C" w:rsidTr="00F9337E">
        <w:tc>
          <w:tcPr>
            <w:tcW w:w="9778" w:type="dxa"/>
          </w:tcPr>
          <w:p w:rsidR="007C3DFC" w:rsidRPr="00BB014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-73224183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C3DFC" w:rsidRPr="00BB014C" w:rsidRDefault="007C3DFC" w:rsidP="007C3DFC">
                <w:pPr>
                  <w:tabs>
                    <w:tab w:val="left" w:pos="732"/>
                  </w:tabs>
                  <w:spacing w:after="0"/>
                  <w:rPr>
                    <w:rFonts w:cs="Arial"/>
                    <w:sz w:val="20"/>
                  </w:rPr>
                </w:pPr>
                <w:r w:rsidRPr="000B322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C3DFC" w:rsidRPr="00BB014C" w:rsidTr="00F9337E">
        <w:tc>
          <w:tcPr>
            <w:tcW w:w="9778" w:type="dxa"/>
          </w:tcPr>
          <w:p w:rsidR="007C3DF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  <w:r w:rsidRPr="00BB014C">
              <w:rPr>
                <w:rFonts w:cs="Arial"/>
                <w:sz w:val="20"/>
              </w:rPr>
              <w:t>Kontoinhaber</w:t>
            </w:r>
          </w:p>
          <w:p w:rsidR="007C3DFC" w:rsidRPr="00BB014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4753496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C3DFC" w:rsidRPr="00BB014C" w:rsidRDefault="007C3DFC" w:rsidP="007C3DFC">
                <w:pPr>
                  <w:tabs>
                    <w:tab w:val="left" w:pos="732"/>
                  </w:tabs>
                  <w:spacing w:after="0"/>
                  <w:rPr>
                    <w:rFonts w:cs="Arial"/>
                    <w:sz w:val="20"/>
                  </w:rPr>
                </w:pPr>
                <w:r w:rsidRPr="000B322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C3DFC" w:rsidRPr="00BB014C" w:rsidTr="00F9337E">
        <w:tc>
          <w:tcPr>
            <w:tcW w:w="9778" w:type="dxa"/>
          </w:tcPr>
          <w:p w:rsidR="007C3DF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  <w:r w:rsidRPr="00BB014C">
              <w:rPr>
                <w:rFonts w:cs="Arial"/>
                <w:sz w:val="20"/>
              </w:rPr>
              <w:t>Kreditinstitut</w:t>
            </w:r>
          </w:p>
          <w:p w:rsidR="007C3DFC" w:rsidRPr="00BB014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-19944014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C3DFC" w:rsidRPr="00BB014C" w:rsidRDefault="007C3DFC" w:rsidP="007C3DFC">
                <w:pPr>
                  <w:tabs>
                    <w:tab w:val="left" w:pos="732"/>
                  </w:tabs>
                  <w:spacing w:after="0"/>
                  <w:rPr>
                    <w:rFonts w:cs="Arial"/>
                    <w:sz w:val="20"/>
                  </w:rPr>
                </w:pPr>
                <w:r w:rsidRPr="000B322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C3DFC" w:rsidRPr="00BB014C" w:rsidTr="00F9337E">
        <w:tc>
          <w:tcPr>
            <w:tcW w:w="9778" w:type="dxa"/>
          </w:tcPr>
          <w:p w:rsidR="007C3DF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  <w:r w:rsidRPr="00BB014C">
              <w:rPr>
                <w:rFonts w:cs="Arial"/>
                <w:sz w:val="20"/>
              </w:rPr>
              <w:t>IBAN</w:t>
            </w:r>
          </w:p>
          <w:p w:rsidR="007C3DFC" w:rsidRPr="00BB014C" w:rsidRDefault="007C3DFC" w:rsidP="00F9337E">
            <w:pPr>
              <w:tabs>
                <w:tab w:val="left" w:pos="732"/>
              </w:tabs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971490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C3DFC" w:rsidRPr="00BB014C" w:rsidRDefault="007C3DFC" w:rsidP="007C3DFC">
                <w:pPr>
                  <w:tabs>
                    <w:tab w:val="left" w:pos="732"/>
                  </w:tabs>
                  <w:spacing w:after="0"/>
                  <w:rPr>
                    <w:rFonts w:cs="Arial"/>
                    <w:sz w:val="20"/>
                  </w:rPr>
                </w:pPr>
                <w:r w:rsidRPr="000B322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7C3DFC" w:rsidRPr="00BB014C" w:rsidRDefault="007C3DFC" w:rsidP="007C3DFC">
      <w:pPr>
        <w:tabs>
          <w:tab w:val="left" w:pos="732"/>
        </w:tabs>
        <w:spacing w:after="0" w:line="240" w:lineRule="auto"/>
        <w:ind w:left="142"/>
        <w:rPr>
          <w:rFonts w:cs="Arial"/>
        </w:rPr>
      </w:pPr>
      <w:r w:rsidRPr="00BB014C">
        <w:rPr>
          <w:rFonts w:cs="Arial"/>
          <w:sz w:val="20"/>
        </w:rPr>
        <w:t>BIC</w:t>
      </w:r>
    </w:p>
    <w:p w:rsidR="007C3DFC" w:rsidRPr="00BB014C" w:rsidRDefault="007C3DFC" w:rsidP="007C3DFC">
      <w:pPr>
        <w:tabs>
          <w:tab w:val="left" w:pos="732"/>
        </w:tabs>
        <w:rPr>
          <w:rFonts w:cs="Arial"/>
        </w:rPr>
      </w:pPr>
    </w:p>
    <w:p w:rsidR="007C3DFC" w:rsidRPr="00BB014C" w:rsidRDefault="007C3DFC" w:rsidP="007C3DFC">
      <w:pPr>
        <w:tabs>
          <w:tab w:val="left" w:pos="732"/>
        </w:tabs>
        <w:rPr>
          <w:rFonts w:cs="Arial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C3DFC" w:rsidRPr="00BB014C" w:rsidTr="00F9337E">
        <w:tc>
          <w:tcPr>
            <w:tcW w:w="9778" w:type="dxa"/>
          </w:tcPr>
          <w:p w:rsidR="007C3DFC" w:rsidRPr="00BB014C" w:rsidRDefault="007C3DFC" w:rsidP="00F9337E">
            <w:pPr>
              <w:tabs>
                <w:tab w:val="left" w:pos="732"/>
              </w:tabs>
              <w:rPr>
                <w:rFonts w:cs="Arial"/>
                <w:b/>
                <w:sz w:val="20"/>
              </w:rPr>
            </w:pPr>
            <w:r w:rsidRPr="00BB014C">
              <w:rPr>
                <w:rFonts w:cs="Arial"/>
                <w:b/>
                <w:sz w:val="20"/>
              </w:rPr>
              <w:t xml:space="preserve">Ort, Datum                                                               Unterschrift </w:t>
            </w:r>
          </w:p>
        </w:tc>
      </w:tr>
    </w:tbl>
    <w:p w:rsidR="003D3E86" w:rsidRDefault="003D3E86"/>
    <w:sectPr w:rsidR="003D3E86" w:rsidSect="003D3E8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FC" w:rsidRDefault="007C3DFC" w:rsidP="007C3DFC">
      <w:pPr>
        <w:spacing w:after="0" w:line="240" w:lineRule="auto"/>
      </w:pPr>
      <w:r>
        <w:separator/>
      </w:r>
    </w:p>
  </w:endnote>
  <w:endnote w:type="continuationSeparator" w:id="0">
    <w:p w:rsidR="007C3DFC" w:rsidRDefault="007C3DFC" w:rsidP="007C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80" w:rsidRDefault="00922AC5">
    <w:pPr>
      <w:pStyle w:val="Fuzeile"/>
    </w:pPr>
    <w:r w:rsidRPr="00D91080">
      <w:rPr>
        <w:b/>
      </w:rPr>
      <w:t>Regionalverein BiggeLand – Echt.</w:t>
    </w:r>
    <w:r>
      <w:rPr>
        <w:b/>
      </w:rPr>
      <w:t>Zukunft. e.V.</w:t>
    </w:r>
    <w:r>
      <w:br/>
      <w:t>1. Vorsitzender Peter Weber, Franziskanerstraße 6, 57462 Olpe, Tel. 02761/83-1201</w:t>
    </w:r>
  </w:p>
  <w:p w:rsidR="007C3DFC" w:rsidRDefault="007C3DFC">
    <w:pPr>
      <w:pStyle w:val="Fuzeile"/>
    </w:pPr>
    <w:r>
      <w:t>Regionalmanagement, Franziskanerstraße 6, 57462 Olpe, Tel. 02761/83705-20</w:t>
    </w:r>
  </w:p>
  <w:p w:rsidR="00D91080" w:rsidRDefault="00922AC5">
    <w:pPr>
      <w:pStyle w:val="Fuzeile"/>
    </w:pPr>
    <w:r>
      <w:t xml:space="preserve">Sparkasse Olpe-Drolshagen-Wenden, IBAN: </w:t>
    </w:r>
    <w:r w:rsidRPr="00D91080">
      <w:t>DE87462500490000163709, BIC:</w:t>
    </w:r>
    <w:r>
      <w:t xml:space="preserve"> WELADED1OPE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FC" w:rsidRDefault="007C3DFC" w:rsidP="007C3DFC">
      <w:pPr>
        <w:spacing w:after="0" w:line="240" w:lineRule="auto"/>
      </w:pPr>
      <w:r>
        <w:separator/>
      </w:r>
    </w:p>
  </w:footnote>
  <w:footnote w:type="continuationSeparator" w:id="0">
    <w:p w:rsidR="007C3DFC" w:rsidRDefault="007C3DFC" w:rsidP="007C3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FC"/>
    <w:rsid w:val="001756A3"/>
    <w:rsid w:val="003D3E86"/>
    <w:rsid w:val="004C2619"/>
    <w:rsid w:val="00590A15"/>
    <w:rsid w:val="007C3DFC"/>
    <w:rsid w:val="00922AC5"/>
    <w:rsid w:val="00B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533F"/>
  <w15:chartTrackingRefBased/>
  <w15:docId w15:val="{D6EF67B8-B270-4182-AD09-9C2E1254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3E86"/>
    <w:pPr>
      <w:spacing w:after="12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D3E8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D3E86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3D3E8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7C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C3DF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7C3DFC"/>
  </w:style>
  <w:style w:type="character" w:styleId="Platzhaltertext">
    <w:name w:val="Placeholder Text"/>
    <w:basedOn w:val="Absatz-Standardschriftart"/>
    <w:uiPriority w:val="99"/>
    <w:semiHidden/>
    <w:rsid w:val="007C3DF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C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3DF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am\11%20B&#252;ro\Vorlagen\Gespr&#228;chsnoti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40A18-F758-4A3E-90AF-7C49834530C8}"/>
      </w:docPartPr>
      <w:docPartBody>
        <w:p w:rsidR="004358F1" w:rsidRDefault="0060158A">
          <w:r w:rsidRPr="000B322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8A"/>
    <w:rsid w:val="004358F1"/>
    <w:rsid w:val="0060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15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Gesprächsnotiz</Template>
  <TotalTime>0</TotalTime>
  <Pages>2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</dc:creator>
  <cp:keywords/>
  <dc:description/>
  <cp:lastModifiedBy>Bettina Doll</cp:lastModifiedBy>
  <cp:revision>2</cp:revision>
  <dcterms:created xsi:type="dcterms:W3CDTF">2017-01-05T09:04:00Z</dcterms:created>
  <dcterms:modified xsi:type="dcterms:W3CDTF">2017-01-05T09:30:00Z</dcterms:modified>
</cp:coreProperties>
</file>