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86" w:rsidRPr="00493E1E" w:rsidRDefault="003D3E86" w:rsidP="00493E1E">
      <w:pPr>
        <w:ind w:firstLine="708"/>
        <w:rPr>
          <w:rFonts w:cs="Arial"/>
        </w:rPr>
      </w:pPr>
      <w:r w:rsidRPr="00493E1E">
        <w:rPr>
          <w:rFonts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4EB5FF" wp14:editId="03A8BEBF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760720" cy="721995"/>
                <wp:effectExtent l="0" t="0" r="68580" b="20955"/>
                <wp:wrapTight wrapText="bothSides">
                  <wp:wrapPolygon edited="0">
                    <wp:start x="0" y="0"/>
                    <wp:lineTo x="0" y="21657"/>
                    <wp:lineTo x="21714" y="21657"/>
                    <wp:lineTo x="21786" y="18237"/>
                    <wp:lineTo x="6429" y="18237"/>
                    <wp:lineTo x="6429" y="0"/>
                    <wp:lineTo x="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21995"/>
                          <a:chOff x="0" y="0"/>
                          <a:chExt cx="5760720" cy="721995"/>
                        </a:xfrm>
                      </wpg:grpSpPr>
                      <wps:wsp>
                        <wps:cNvPr id="12" name="Gerader Verbinder 12"/>
                        <wps:cNvCnPr/>
                        <wps:spPr>
                          <a:xfrm flipV="1">
                            <a:off x="0" y="670560"/>
                            <a:ext cx="5760720" cy="7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FA5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EE389A" id="Gruppieren 1" o:spid="_x0000_s1026" style="position:absolute;margin-left:-.05pt;margin-top:0;width:453.6pt;height:56.85pt;z-index:-251657216" coordsize="57607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">
                <v:line id="Gerader Verbinder 12" o:spid="_x0000_s1027" style="position:absolute;flip:y;visibility:visible;mso-wrap-style:square" from="0,6705" to="57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" strokecolor="#3fa535" strokeweight="7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style="position:absolute;width:17005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">
                  <v:imagedata r:id="rId6" o:title=""/>
                </v:shape>
                <w10:wrap type="tight"/>
              </v:group>
            </w:pict>
          </mc:Fallback>
        </mc:AlternateContent>
      </w:r>
    </w:p>
    <w:p w:rsidR="00493E1E" w:rsidRPr="00493E1E" w:rsidRDefault="00493E1E" w:rsidP="00493E1E">
      <w:pPr>
        <w:jc w:val="right"/>
        <w:rPr>
          <w:rFonts w:cs="Arial"/>
          <w:sz w:val="44"/>
        </w:rPr>
      </w:pPr>
      <w:r w:rsidRPr="00493E1E">
        <w:rPr>
          <w:rFonts w:cs="Arial"/>
          <w:sz w:val="44"/>
        </w:rPr>
        <w:t>Checkliste Projektantrag</w:t>
      </w:r>
    </w:p>
    <w:p w:rsidR="00C71E7B" w:rsidRDefault="00C71E7B" w:rsidP="00493E1E">
      <w:pPr>
        <w:rPr>
          <w:rFonts w:cs="Arial"/>
          <w:b/>
          <w:sz w:val="28"/>
        </w:rPr>
      </w:pPr>
      <w:bookmarkStart w:id="0" w:name="_GoBack"/>
      <w:bookmarkEnd w:id="0"/>
    </w:p>
    <w:p w:rsidR="00493E1E" w:rsidRPr="00493E1E" w:rsidRDefault="00BD1067" w:rsidP="00493E1E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Vom Antragsteller zu organisieren:</w:t>
      </w:r>
    </w:p>
    <w:p w:rsidR="000F635C" w:rsidRDefault="00493E1E" w:rsidP="000F635C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493E1E">
        <w:rPr>
          <w:rFonts w:ascii="Arial" w:hAnsi="Arial" w:cs="Arial"/>
        </w:rPr>
        <w:t xml:space="preserve">Ausgefüllter </w:t>
      </w:r>
      <w:r w:rsidR="005E6F36">
        <w:rPr>
          <w:rFonts w:ascii="Arial" w:hAnsi="Arial" w:cs="Arial"/>
        </w:rPr>
        <w:t xml:space="preserve">und unterschriebener </w:t>
      </w:r>
      <w:r w:rsidRPr="00493E1E">
        <w:rPr>
          <w:rFonts w:ascii="Arial" w:hAnsi="Arial" w:cs="Arial"/>
        </w:rPr>
        <w:t>Projektantrag</w:t>
      </w:r>
    </w:p>
    <w:p w:rsidR="00493E1E" w:rsidRPr="000F635C" w:rsidRDefault="00493E1E" w:rsidP="000F635C">
      <w:pPr>
        <w:pStyle w:val="Listenabsatz"/>
        <w:spacing w:after="120" w:line="276" w:lineRule="auto"/>
        <w:contextualSpacing w:val="0"/>
        <w:rPr>
          <w:rFonts w:ascii="Arial" w:hAnsi="Arial" w:cs="Arial"/>
        </w:rPr>
      </w:pPr>
      <w:r w:rsidRPr="000F635C">
        <w:rPr>
          <w:rFonts w:ascii="Arial" w:hAnsi="Arial" w:cs="Arial"/>
        </w:rPr>
        <w:t>(Formular ist über das Regionalmanagement verfügbar)</w:t>
      </w:r>
    </w:p>
    <w:p w:rsidR="000F635C" w:rsidRDefault="005E6F36" w:rsidP="000F635C">
      <w:pPr>
        <w:pStyle w:val="Listenabsatz"/>
        <w:numPr>
          <w:ilvl w:val="0"/>
          <w:numId w:val="9"/>
        </w:numPr>
        <w:spacing w:after="12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Anlagen je zur</w:t>
      </w:r>
      <w:r w:rsidR="00493E1E" w:rsidRPr="00493E1E">
        <w:rPr>
          <w:rFonts w:ascii="Arial" w:hAnsi="Arial" w:cs="Arial"/>
        </w:rPr>
        <w:t xml:space="preserve"> Rechtsform</w:t>
      </w:r>
      <w:r>
        <w:rPr>
          <w:rFonts w:ascii="Arial" w:hAnsi="Arial" w:cs="Arial"/>
        </w:rPr>
        <w:t xml:space="preserve"> des Antragsstellers</w:t>
      </w:r>
    </w:p>
    <w:p w:rsidR="00493E1E" w:rsidRPr="000F635C" w:rsidRDefault="00493E1E" w:rsidP="000F635C">
      <w:pPr>
        <w:pStyle w:val="Listenabsatz"/>
        <w:spacing w:after="120" w:line="276" w:lineRule="auto"/>
        <w:ind w:left="714"/>
        <w:contextualSpacing w:val="0"/>
        <w:rPr>
          <w:rFonts w:ascii="Arial" w:hAnsi="Arial" w:cs="Arial"/>
        </w:rPr>
      </w:pPr>
      <w:r w:rsidRPr="000F635C">
        <w:rPr>
          <w:rFonts w:ascii="Arial" w:hAnsi="Arial" w:cs="Arial"/>
        </w:rPr>
        <w:t xml:space="preserve">(z.B. </w:t>
      </w:r>
      <w:r w:rsidR="005E6F36" w:rsidRPr="000F635C">
        <w:rPr>
          <w:rFonts w:ascii="Arial" w:hAnsi="Arial" w:cs="Arial"/>
        </w:rPr>
        <w:t>Satzung, Gesellschaftervertrag</w:t>
      </w:r>
      <w:r w:rsidRPr="000F635C">
        <w:rPr>
          <w:rFonts w:ascii="Arial" w:hAnsi="Arial" w:cs="Arial"/>
        </w:rPr>
        <w:t>)</w:t>
      </w:r>
    </w:p>
    <w:p w:rsidR="000F635C" w:rsidRDefault="005E6F36" w:rsidP="007F6B58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0F635C">
        <w:rPr>
          <w:rFonts w:ascii="Arial" w:hAnsi="Arial" w:cs="Arial"/>
        </w:rPr>
        <w:t>Vertretungsbefugnis</w:t>
      </w:r>
    </w:p>
    <w:p w:rsidR="000F635C" w:rsidRDefault="005E6F36" w:rsidP="000F635C">
      <w:pPr>
        <w:pStyle w:val="Listenabsatz"/>
        <w:spacing w:after="0" w:line="276" w:lineRule="auto"/>
        <w:rPr>
          <w:rFonts w:ascii="Arial" w:hAnsi="Arial" w:cs="Arial"/>
        </w:rPr>
      </w:pPr>
      <w:r w:rsidRPr="000F635C">
        <w:rPr>
          <w:rFonts w:ascii="Arial" w:hAnsi="Arial" w:cs="Arial"/>
        </w:rPr>
        <w:t>(z.B. Auszug Vereinsregister, Handelsregister)</w:t>
      </w:r>
    </w:p>
    <w:p w:rsidR="005E6F36" w:rsidRPr="000F635C" w:rsidRDefault="000F635C" w:rsidP="000F635C">
      <w:pPr>
        <w:pStyle w:val="Listenabsatz"/>
        <w:spacing w:after="120" w:line="276" w:lineRule="auto"/>
        <w:contextualSpacing w:val="0"/>
        <w:rPr>
          <w:rFonts w:ascii="Arial" w:hAnsi="Arial" w:cs="Arial"/>
        </w:rPr>
      </w:pPr>
      <w:r w:rsidRPr="000F635C">
        <w:rPr>
          <w:rFonts w:ascii="Arial" w:hAnsi="Arial" w:cs="Arial"/>
          <w:b/>
        </w:rPr>
        <w:t>E</w:t>
      </w:r>
      <w:r w:rsidR="005E6F36" w:rsidRPr="000F635C">
        <w:rPr>
          <w:rFonts w:ascii="Arial" w:hAnsi="Arial" w:cs="Arial"/>
          <w:b/>
        </w:rPr>
        <w:t xml:space="preserve">s ist zwingend die Vertretungsberechtigung </w:t>
      </w:r>
      <w:r w:rsidR="00C63CA0">
        <w:rPr>
          <w:rFonts w:ascii="Arial" w:hAnsi="Arial" w:cs="Arial"/>
          <w:b/>
        </w:rPr>
        <w:t xml:space="preserve">bei jeder Unterschrift </w:t>
      </w:r>
      <w:r w:rsidR="005E6F36" w:rsidRPr="000F635C">
        <w:rPr>
          <w:rFonts w:ascii="Arial" w:hAnsi="Arial" w:cs="Arial"/>
          <w:b/>
        </w:rPr>
        <w:t>zu beachten!</w:t>
      </w:r>
    </w:p>
    <w:p w:rsidR="00493E1E" w:rsidRPr="00493E1E" w:rsidRDefault="00493E1E" w:rsidP="000F635C">
      <w:pPr>
        <w:pStyle w:val="Listenabsatz"/>
        <w:numPr>
          <w:ilvl w:val="0"/>
          <w:numId w:val="9"/>
        </w:numPr>
        <w:spacing w:after="0" w:line="276" w:lineRule="auto"/>
        <w:ind w:left="714" w:hanging="357"/>
        <w:rPr>
          <w:rFonts w:ascii="Arial" w:hAnsi="Arial" w:cs="Arial"/>
        </w:rPr>
      </w:pPr>
      <w:r w:rsidRPr="00493E1E">
        <w:rPr>
          <w:rFonts w:ascii="Arial" w:hAnsi="Arial" w:cs="Arial"/>
        </w:rPr>
        <w:t>Unternehmernummer der Landwirtschaftskammer</w:t>
      </w:r>
    </w:p>
    <w:p w:rsidR="00493E1E" w:rsidRPr="000F635C" w:rsidRDefault="00493E1E" w:rsidP="000F635C">
      <w:pPr>
        <w:spacing w:after="0"/>
        <w:ind w:left="709"/>
        <w:rPr>
          <w:rFonts w:cs="Arial"/>
        </w:rPr>
      </w:pPr>
      <w:r w:rsidRPr="000F635C">
        <w:rPr>
          <w:rFonts w:cs="Arial"/>
        </w:rPr>
        <w:t>(Formular ist über das Regionalmanagement verfügbar)</w:t>
      </w:r>
    </w:p>
    <w:p w:rsidR="00493E1E" w:rsidRPr="000F635C" w:rsidRDefault="00493E1E" w:rsidP="000F635C">
      <w:pPr>
        <w:spacing w:after="0"/>
        <w:ind w:left="709"/>
        <w:rPr>
          <w:rFonts w:cs="Arial"/>
        </w:rPr>
      </w:pPr>
      <w:r w:rsidRPr="000F635C">
        <w:rPr>
          <w:rFonts w:cs="Arial"/>
        </w:rPr>
        <w:t>Antrag und Vertretungsbefugnis an:</w:t>
      </w:r>
    </w:p>
    <w:p w:rsidR="00493E1E" w:rsidRPr="000F635C" w:rsidRDefault="00493E1E" w:rsidP="000F635C">
      <w:pPr>
        <w:spacing w:after="0"/>
        <w:ind w:left="709"/>
        <w:rPr>
          <w:rFonts w:cs="Arial"/>
        </w:rPr>
      </w:pPr>
      <w:r w:rsidRPr="000F635C">
        <w:rPr>
          <w:rFonts w:cs="Arial"/>
        </w:rPr>
        <w:t>Kreisstelle Hochsauerland/Olpe/Siegen-Wittgenstein</w:t>
      </w:r>
    </w:p>
    <w:p w:rsidR="00493E1E" w:rsidRPr="000F635C" w:rsidRDefault="00C71E7B" w:rsidP="000F635C">
      <w:pPr>
        <w:spacing w:after="0"/>
        <w:ind w:left="709"/>
        <w:rPr>
          <w:rFonts w:cs="Arial"/>
        </w:rPr>
      </w:pPr>
      <w:r>
        <w:rPr>
          <w:rFonts w:cs="Arial"/>
        </w:rPr>
        <w:t xml:space="preserve">z.H. </w:t>
      </w:r>
      <w:r w:rsidR="00493E1E" w:rsidRPr="000F635C">
        <w:rPr>
          <w:rFonts w:cs="Arial"/>
        </w:rPr>
        <w:t>Frau Schaub</w:t>
      </w:r>
    </w:p>
    <w:p w:rsidR="00493E1E" w:rsidRPr="000F635C" w:rsidRDefault="00493E1E" w:rsidP="000F635C">
      <w:pPr>
        <w:spacing w:after="0"/>
        <w:ind w:left="709"/>
        <w:rPr>
          <w:rFonts w:cs="Arial"/>
        </w:rPr>
      </w:pPr>
      <w:proofErr w:type="spellStart"/>
      <w:r w:rsidRPr="000F635C">
        <w:rPr>
          <w:rFonts w:cs="Arial"/>
        </w:rPr>
        <w:t>Dünnefeldweg</w:t>
      </w:r>
      <w:proofErr w:type="spellEnd"/>
      <w:r w:rsidRPr="000F635C">
        <w:rPr>
          <w:rFonts w:cs="Arial"/>
        </w:rPr>
        <w:t xml:space="preserve"> 13</w:t>
      </w:r>
    </w:p>
    <w:p w:rsidR="00493E1E" w:rsidRPr="000F635C" w:rsidRDefault="00493E1E" w:rsidP="000F635C">
      <w:pPr>
        <w:spacing w:after="0"/>
        <w:ind w:left="709"/>
        <w:rPr>
          <w:rFonts w:cs="Arial"/>
        </w:rPr>
      </w:pPr>
      <w:r w:rsidRPr="000F635C">
        <w:rPr>
          <w:rFonts w:cs="Arial"/>
        </w:rPr>
        <w:t>59872 Meschede</w:t>
      </w:r>
    </w:p>
    <w:p w:rsidR="00493E1E" w:rsidRPr="000F635C" w:rsidRDefault="00493E1E" w:rsidP="000F635C">
      <w:pPr>
        <w:ind w:left="709"/>
        <w:rPr>
          <w:rFonts w:cs="Arial"/>
        </w:rPr>
      </w:pPr>
      <w:r w:rsidRPr="000F635C">
        <w:rPr>
          <w:rFonts w:cs="Arial"/>
        </w:rPr>
        <w:t>Tel: 0291 9915-26</w:t>
      </w:r>
    </w:p>
    <w:p w:rsidR="00493E1E" w:rsidRDefault="00493E1E" w:rsidP="00C71E7B">
      <w:pPr>
        <w:pStyle w:val="Listenabsatz"/>
        <w:numPr>
          <w:ilvl w:val="0"/>
          <w:numId w:val="9"/>
        </w:numPr>
        <w:spacing w:after="0" w:line="276" w:lineRule="auto"/>
        <w:ind w:left="714" w:hanging="357"/>
        <w:contextualSpacing w:val="0"/>
        <w:rPr>
          <w:rFonts w:ascii="Arial" w:hAnsi="Arial" w:cs="Arial"/>
        </w:rPr>
      </w:pPr>
      <w:r w:rsidRPr="00493E1E">
        <w:rPr>
          <w:rFonts w:ascii="Arial" w:hAnsi="Arial" w:cs="Arial"/>
        </w:rPr>
        <w:t xml:space="preserve">Bescheinigung </w:t>
      </w:r>
      <w:r w:rsidR="00C71E7B" w:rsidRPr="00493E1E">
        <w:rPr>
          <w:rFonts w:ascii="Arial" w:hAnsi="Arial" w:cs="Arial"/>
        </w:rPr>
        <w:t>des Finanzamtes</w:t>
      </w:r>
      <w:r w:rsidR="00C71E7B" w:rsidRPr="00493E1E">
        <w:rPr>
          <w:rFonts w:ascii="Arial" w:hAnsi="Arial" w:cs="Arial"/>
        </w:rPr>
        <w:t xml:space="preserve"> </w:t>
      </w:r>
      <w:r w:rsidRPr="00493E1E">
        <w:rPr>
          <w:rFonts w:ascii="Arial" w:hAnsi="Arial" w:cs="Arial"/>
        </w:rPr>
        <w:t xml:space="preserve">über die Vorsteuerabzugsberechtigung </w:t>
      </w:r>
    </w:p>
    <w:p w:rsidR="000A6487" w:rsidRDefault="000A6487" w:rsidP="00C71E7B">
      <w:pPr>
        <w:pStyle w:val="Listenabsatz"/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71E7B">
        <w:rPr>
          <w:rFonts w:ascii="Arial" w:hAnsi="Arial" w:cs="Arial"/>
        </w:rPr>
        <w:t xml:space="preserve">Der LEADER-Antrag enthält auf S. 10 das entsprechende </w:t>
      </w:r>
      <w:r>
        <w:rPr>
          <w:rFonts w:ascii="Arial" w:hAnsi="Arial" w:cs="Arial"/>
        </w:rPr>
        <w:t>Formular</w:t>
      </w:r>
      <w:r w:rsidR="00C71E7B">
        <w:rPr>
          <w:rFonts w:ascii="Arial" w:hAnsi="Arial" w:cs="Arial"/>
        </w:rPr>
        <w:t>)</w:t>
      </w:r>
    </w:p>
    <w:p w:rsidR="000A6487" w:rsidRDefault="000A6487" w:rsidP="000A6487">
      <w:pPr>
        <w:pStyle w:val="Listenabsatz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Kontaktdaten Herr Weber beim Olper Finanzamt </w:t>
      </w:r>
      <w:r w:rsidRPr="000A6487">
        <w:rPr>
          <w:rFonts w:ascii="Arial" w:hAnsi="Arial" w:cs="Arial"/>
          <w:b/>
        </w:rPr>
        <w:t>(bitte unbedingt die Projektskizze mitschicken!)</w:t>
      </w:r>
      <w:r>
        <w:rPr>
          <w:rFonts w:ascii="Arial" w:hAnsi="Arial" w:cs="Arial"/>
          <w:b/>
        </w:rPr>
        <w:t>:</w:t>
      </w:r>
    </w:p>
    <w:p w:rsidR="000A6487" w:rsidRDefault="000A6487" w:rsidP="000A6487">
      <w:pPr>
        <w:pStyle w:val="Listenabsatz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Pr="000A6487">
        <w:rPr>
          <w:rFonts w:ascii="Arial" w:hAnsi="Arial" w:cs="Arial"/>
        </w:rPr>
        <w:t>02761-963-2817</w:t>
      </w:r>
    </w:p>
    <w:p w:rsidR="000A6487" w:rsidRDefault="000A6487" w:rsidP="000A6487">
      <w:pPr>
        <w:pStyle w:val="Listenabsatz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 w:rsidRPr="000A6487">
        <w:rPr>
          <w:rFonts w:ascii="Arial" w:hAnsi="Arial" w:cs="Arial"/>
        </w:rPr>
        <w:t>0800-10092675338</w:t>
      </w:r>
    </w:p>
    <w:p w:rsidR="000A6487" w:rsidRDefault="000E7E55" w:rsidP="000A6487">
      <w:pPr>
        <w:pStyle w:val="Listenabsatz"/>
        <w:spacing w:after="0" w:line="240" w:lineRule="auto"/>
        <w:contextualSpacing w:val="0"/>
        <w:rPr>
          <w:rStyle w:val="Hyperlink"/>
          <w:rFonts w:ascii="Arial" w:hAnsi="Arial" w:cs="Arial"/>
        </w:rPr>
      </w:pPr>
      <w:hyperlink r:id="rId7" w:history="1">
        <w:r w:rsidR="000A6487" w:rsidRPr="00B24137">
          <w:rPr>
            <w:rStyle w:val="Hyperlink"/>
            <w:rFonts w:ascii="Arial" w:hAnsi="Arial" w:cs="Arial"/>
          </w:rPr>
          <w:t>service@fa-5338.fin-nrw.de</w:t>
        </w:r>
      </w:hyperlink>
    </w:p>
    <w:p w:rsidR="00C71E7B" w:rsidRDefault="00C71E7B" w:rsidP="000A6487">
      <w:pPr>
        <w:pStyle w:val="Listenabsatz"/>
        <w:spacing w:after="0" w:line="240" w:lineRule="auto"/>
        <w:contextualSpacing w:val="0"/>
        <w:rPr>
          <w:rFonts w:ascii="Arial" w:hAnsi="Arial" w:cs="Arial"/>
        </w:rPr>
      </w:pPr>
    </w:p>
    <w:p w:rsidR="000A6487" w:rsidRDefault="000A6487" w:rsidP="000A6487">
      <w:pPr>
        <w:pStyle w:val="Listenabsatz"/>
        <w:spacing w:after="0" w:line="240" w:lineRule="auto"/>
        <w:contextualSpacing w:val="0"/>
        <w:rPr>
          <w:rFonts w:ascii="Arial" w:hAnsi="Arial" w:cs="Arial"/>
        </w:rPr>
      </w:pPr>
      <w:r w:rsidRPr="000A6487">
        <w:rPr>
          <w:rFonts w:ascii="Arial" w:hAnsi="Arial" w:cs="Arial"/>
          <w:b/>
        </w:rPr>
        <w:t>ACHTUNG:</w:t>
      </w:r>
      <w:r w:rsidRPr="000A6487">
        <w:rPr>
          <w:rFonts w:ascii="Arial" w:hAnsi="Arial" w:cs="Arial"/>
        </w:rPr>
        <w:t xml:space="preserve"> Die Mail landet in der Poststelle des Finanzamts. Daher bitte in die Mail (nicht in den Betreff) schreiben: "z.H. Herr Weber, Bescheinigung über Vorsteuerabzugsberechtigung". Gleiches gilt für ein Fax!</w:t>
      </w:r>
    </w:p>
    <w:p w:rsidR="000A6487" w:rsidRDefault="000A6487" w:rsidP="000A6487">
      <w:pPr>
        <w:pStyle w:val="Listenabsatz"/>
        <w:spacing w:after="0" w:line="240" w:lineRule="auto"/>
        <w:contextualSpacing w:val="0"/>
        <w:rPr>
          <w:rFonts w:ascii="Arial" w:hAnsi="Arial" w:cs="Arial"/>
        </w:rPr>
      </w:pPr>
    </w:p>
    <w:p w:rsidR="005E6F36" w:rsidRPr="00C71E7B" w:rsidRDefault="005E6F36" w:rsidP="00C63CA0">
      <w:pPr>
        <w:pStyle w:val="Listenabsatz"/>
        <w:numPr>
          <w:ilvl w:val="0"/>
          <w:numId w:val="9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 w:rsidRPr="00C71E7B">
        <w:rPr>
          <w:rFonts w:ascii="Arial" w:hAnsi="Arial" w:cs="Arial"/>
        </w:rPr>
        <w:t xml:space="preserve">Nachweis </w:t>
      </w:r>
      <w:r w:rsidR="00C63CA0" w:rsidRPr="00C71E7B">
        <w:rPr>
          <w:rFonts w:ascii="Arial" w:hAnsi="Arial" w:cs="Arial"/>
        </w:rPr>
        <w:t xml:space="preserve">der </w:t>
      </w:r>
      <w:r w:rsidRPr="00C71E7B">
        <w:rPr>
          <w:rFonts w:ascii="Arial" w:hAnsi="Arial" w:cs="Arial"/>
        </w:rPr>
        <w:t>Gemei</w:t>
      </w:r>
      <w:r w:rsidR="00C63CA0" w:rsidRPr="00C71E7B">
        <w:rPr>
          <w:rFonts w:ascii="Arial" w:hAnsi="Arial" w:cs="Arial"/>
        </w:rPr>
        <w:t>nnützigkeit</w:t>
      </w:r>
      <w:r w:rsidR="00C71E7B" w:rsidRPr="00C71E7B">
        <w:rPr>
          <w:rFonts w:ascii="Arial" w:hAnsi="Arial" w:cs="Arial"/>
        </w:rPr>
        <w:t xml:space="preserve"> – O</w:t>
      </w:r>
      <w:r w:rsidRPr="00C71E7B">
        <w:rPr>
          <w:rFonts w:ascii="Arial" w:hAnsi="Arial" w:cs="Arial"/>
        </w:rPr>
        <w:t>hne diesen Nachweis kann keine Anerkennung von bürgerschaftlichem Engagement erfolgen</w:t>
      </w:r>
      <w:r w:rsidR="00C63CA0" w:rsidRPr="00C71E7B">
        <w:rPr>
          <w:rFonts w:ascii="Arial" w:hAnsi="Arial" w:cs="Arial"/>
        </w:rPr>
        <w:t>.</w:t>
      </w:r>
      <w:r w:rsidRPr="00C71E7B">
        <w:rPr>
          <w:rFonts w:ascii="Arial" w:hAnsi="Arial" w:cs="Arial"/>
        </w:rPr>
        <w:t xml:space="preserve"> (Bescheinigung Finanzamt)</w:t>
      </w:r>
    </w:p>
    <w:p w:rsidR="00493E1E" w:rsidRPr="00493E1E" w:rsidRDefault="00493E1E" w:rsidP="000F635C">
      <w:pPr>
        <w:pStyle w:val="Listenabsatz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493E1E">
        <w:rPr>
          <w:rFonts w:ascii="Arial" w:hAnsi="Arial" w:cs="Arial"/>
        </w:rPr>
        <w:t>Projektskizze/Projektbeschreibung</w:t>
      </w:r>
      <w:r w:rsidR="00C71E7B" w:rsidRPr="00C71E7B">
        <w:rPr>
          <w:rFonts w:ascii="Arial" w:hAnsi="Arial" w:cs="Arial"/>
        </w:rPr>
        <w:t xml:space="preserve"> </w:t>
      </w:r>
      <w:r w:rsidR="00C71E7B">
        <w:rPr>
          <w:rFonts w:ascii="Arial" w:hAnsi="Arial" w:cs="Arial"/>
        </w:rPr>
        <w:t xml:space="preserve">mit </w:t>
      </w:r>
      <w:r w:rsidR="00C71E7B" w:rsidRPr="00493E1E">
        <w:rPr>
          <w:rFonts w:ascii="Arial" w:hAnsi="Arial" w:cs="Arial"/>
        </w:rPr>
        <w:t xml:space="preserve">Erläuterungen zu den einzelnen Kostenpositionen </w:t>
      </w:r>
    </w:p>
    <w:p w:rsidR="00C71E7B" w:rsidRPr="00493E1E" w:rsidRDefault="00493E1E" w:rsidP="00C71E7B">
      <w:pPr>
        <w:pStyle w:val="Listenabsatz"/>
        <w:numPr>
          <w:ilvl w:val="0"/>
          <w:numId w:val="4"/>
        </w:numPr>
        <w:spacing w:line="276" w:lineRule="auto"/>
        <w:contextualSpacing w:val="0"/>
        <w:rPr>
          <w:rFonts w:ascii="Arial" w:hAnsi="Arial" w:cs="Arial"/>
        </w:rPr>
      </w:pPr>
      <w:r w:rsidRPr="00493E1E">
        <w:rPr>
          <w:rFonts w:ascii="Arial" w:hAnsi="Arial" w:cs="Arial"/>
        </w:rPr>
        <w:t>Detaillierte Kosten</w:t>
      </w:r>
      <w:r w:rsidR="005E6F36">
        <w:rPr>
          <w:rFonts w:ascii="Arial" w:hAnsi="Arial" w:cs="Arial"/>
        </w:rPr>
        <w:t xml:space="preserve">ermittlung mit Ausgabenaufstellung </w:t>
      </w:r>
      <w:r w:rsidR="00C71E7B" w:rsidRPr="00C71E7B">
        <w:rPr>
          <w:rFonts w:ascii="Arial" w:hAnsi="Arial" w:cs="Arial"/>
        </w:rPr>
        <w:t xml:space="preserve"> </w:t>
      </w:r>
    </w:p>
    <w:p w:rsidR="00C71E7B" w:rsidRPr="00493E1E" w:rsidRDefault="00C71E7B" w:rsidP="00C71E7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Kostenplausibilisierung über Referenzkosten oder Vergleichsangebote</w:t>
      </w:r>
    </w:p>
    <w:p w:rsidR="00C71E7B" w:rsidRDefault="00C71E7B" w:rsidP="00C71E7B">
      <w:pPr>
        <w:pStyle w:val="Listenabsatz"/>
        <w:spacing w:after="120" w:line="276" w:lineRule="auto"/>
        <w:contextualSpacing w:val="0"/>
        <w:rPr>
          <w:rFonts w:ascii="Arial" w:hAnsi="Arial" w:cs="Arial"/>
        </w:rPr>
      </w:pPr>
      <w:r w:rsidRPr="00493E1E">
        <w:rPr>
          <w:rFonts w:ascii="Arial" w:hAnsi="Arial" w:cs="Arial"/>
        </w:rPr>
        <w:t>(Angebot beifügen, Empfänger des Angebots = Projektantragssteller)</w:t>
      </w:r>
    </w:p>
    <w:p w:rsidR="0091027E" w:rsidRDefault="0091027E" w:rsidP="0091027E">
      <w:pPr>
        <w:pStyle w:val="Listenabsatz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</w:rPr>
      </w:pPr>
      <w:r w:rsidRPr="00CC2DF3">
        <w:rPr>
          <w:rFonts w:ascii="Arial" w:hAnsi="Arial" w:cs="Arial"/>
        </w:rPr>
        <w:t xml:space="preserve">Detaillierte Darstellung der Eigenleistung auf Grundlage eines Unternehmerangebotes oder einer Kostenberechnung </w:t>
      </w:r>
    </w:p>
    <w:p w:rsidR="005E6F36" w:rsidRDefault="005E6F36" w:rsidP="005E6F36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Folgekostenrechnung</w:t>
      </w:r>
    </w:p>
    <w:p w:rsidR="005E6F36" w:rsidRDefault="005E6F36" w:rsidP="005E6F36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Nachweis über die Wirtschaftlichkeit (bei einnahmeschaffender Infrastruktur)</w:t>
      </w:r>
    </w:p>
    <w:p w:rsidR="005E6F36" w:rsidRDefault="005E6F36" w:rsidP="005E6F36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Finanzierbarkeit</w:t>
      </w:r>
      <w:r w:rsidR="000F635C">
        <w:rPr>
          <w:rFonts w:ascii="Arial" w:hAnsi="Arial" w:cs="Arial"/>
        </w:rPr>
        <w:t>:</w:t>
      </w:r>
    </w:p>
    <w:p w:rsidR="005E6F36" w:rsidRDefault="005E6F36" w:rsidP="005E6F36">
      <w:pPr>
        <w:pStyle w:val="Listenabsatz"/>
        <w:numPr>
          <w:ilvl w:val="1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Eigene Mittel (</w:t>
      </w:r>
      <w:r w:rsidR="003651C7">
        <w:rPr>
          <w:rFonts w:ascii="Arial" w:hAnsi="Arial" w:cs="Arial"/>
        </w:rPr>
        <w:t>Unterschrift auf dem Antrag</w:t>
      </w:r>
      <w:r>
        <w:rPr>
          <w:rFonts w:ascii="Arial" w:hAnsi="Arial" w:cs="Arial"/>
        </w:rPr>
        <w:t>)</w:t>
      </w:r>
    </w:p>
    <w:p w:rsidR="005E6F36" w:rsidRDefault="005E6F36" w:rsidP="005E6F36">
      <w:pPr>
        <w:pStyle w:val="Listenabsatz"/>
        <w:numPr>
          <w:ilvl w:val="1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Zweckgebundene Spenden (</w:t>
      </w:r>
      <w:r w:rsidR="003651C7">
        <w:rPr>
          <w:rFonts w:ascii="Arial" w:hAnsi="Arial" w:cs="Arial"/>
        </w:rPr>
        <w:t>Drittmittelerklärung</w:t>
      </w:r>
      <w:r>
        <w:rPr>
          <w:rFonts w:ascii="Arial" w:hAnsi="Arial" w:cs="Arial"/>
        </w:rPr>
        <w:t>)</w:t>
      </w:r>
    </w:p>
    <w:p w:rsidR="003651C7" w:rsidRDefault="003651C7" w:rsidP="003651C7">
      <w:pPr>
        <w:pStyle w:val="Listenabsatz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Öffentliche Förderung</w:t>
      </w:r>
      <w:r w:rsidRPr="005E6F3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Drittmittelerklärung, Zuwendungsbescheid, Fördervertrag</w:t>
      </w:r>
      <w:r w:rsidRPr="005E6F36">
        <w:rPr>
          <w:rFonts w:ascii="Arial" w:hAnsi="Arial" w:cs="Arial"/>
        </w:rPr>
        <w:t>)</w:t>
      </w:r>
    </w:p>
    <w:p w:rsidR="005E6F36" w:rsidRDefault="005E6F36" w:rsidP="005E6F36">
      <w:pPr>
        <w:pStyle w:val="Listenabsatz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5E6F36">
        <w:rPr>
          <w:rFonts w:ascii="Arial" w:hAnsi="Arial" w:cs="Arial"/>
        </w:rPr>
        <w:t>Fremdfinanzierung (Finanzierungsbestätigung Bank)</w:t>
      </w:r>
    </w:p>
    <w:p w:rsidR="000F635C" w:rsidRDefault="000F635C" w:rsidP="000F635C">
      <w:pPr>
        <w:rPr>
          <w:rFonts w:cs="Arial"/>
        </w:rPr>
      </w:pPr>
    </w:p>
    <w:p w:rsidR="00493E1E" w:rsidRPr="000F635C" w:rsidRDefault="00493E1E" w:rsidP="00493E1E">
      <w:pPr>
        <w:rPr>
          <w:rFonts w:cs="Arial"/>
          <w:b/>
          <w:u w:val="single"/>
        </w:rPr>
      </w:pPr>
      <w:r w:rsidRPr="000F635C">
        <w:rPr>
          <w:rFonts w:cs="Arial"/>
          <w:b/>
          <w:u w:val="single"/>
        </w:rPr>
        <w:t>Zusätzlich bei kommunalen Projektträger:</w:t>
      </w:r>
    </w:p>
    <w:p w:rsidR="00493E1E" w:rsidRPr="00493E1E" w:rsidRDefault="00493E1E" w:rsidP="000F635C">
      <w:pPr>
        <w:pStyle w:val="Listenabsatz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Kämmerererklärung</w:t>
      </w:r>
    </w:p>
    <w:p w:rsidR="00493E1E" w:rsidRDefault="00493E1E" w:rsidP="000F635C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493E1E">
        <w:rPr>
          <w:rFonts w:ascii="Arial" w:hAnsi="Arial" w:cs="Arial"/>
        </w:rPr>
        <w:t xml:space="preserve">Anlagen zur Haushaltssituation bei Kommunen </w:t>
      </w:r>
      <w:r w:rsidRPr="00493E1E">
        <w:rPr>
          <w:rFonts w:ascii="Arial" w:hAnsi="Arial" w:cs="Arial"/>
        </w:rPr>
        <w:sym w:font="Wingdings" w:char="F0E0"/>
      </w:r>
      <w:r w:rsidRPr="00493E1E">
        <w:rPr>
          <w:rFonts w:ascii="Arial" w:hAnsi="Arial" w:cs="Arial"/>
        </w:rPr>
        <w:t xml:space="preserve"> Haushaltssicherungskonzept</w:t>
      </w:r>
    </w:p>
    <w:p w:rsidR="000F635C" w:rsidRPr="000F635C" w:rsidRDefault="000F635C" w:rsidP="000F635C">
      <w:pPr>
        <w:rPr>
          <w:rFonts w:cs="Arial"/>
        </w:rPr>
      </w:pPr>
    </w:p>
    <w:p w:rsidR="00493E1E" w:rsidRPr="000F635C" w:rsidRDefault="00493E1E" w:rsidP="00493E1E">
      <w:pPr>
        <w:rPr>
          <w:rFonts w:cs="Arial"/>
          <w:b/>
          <w:u w:val="single"/>
        </w:rPr>
      </w:pPr>
      <w:r w:rsidRPr="000F635C">
        <w:rPr>
          <w:rFonts w:cs="Arial"/>
          <w:b/>
          <w:u w:val="single"/>
        </w:rPr>
        <w:t>Zusätzlich bei Förderung von Baumaßnahmen:</w:t>
      </w:r>
    </w:p>
    <w:p w:rsidR="00493E1E" w:rsidRPr="00493E1E" w:rsidRDefault="00493E1E" w:rsidP="000F635C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</w:rPr>
      </w:pPr>
      <w:r w:rsidRPr="00493E1E">
        <w:rPr>
          <w:rFonts w:ascii="Arial" w:hAnsi="Arial" w:cs="Arial"/>
        </w:rPr>
        <w:t>Anlagen zum Bauprojekt (Lageplan, Fotos des Objekts, Bauzeichnungen, detaillierte Baubeschreibung usw.)</w:t>
      </w:r>
    </w:p>
    <w:p w:rsidR="00493E1E" w:rsidRDefault="00493E1E" w:rsidP="000F635C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</w:rPr>
      </w:pPr>
      <w:r w:rsidRPr="00493E1E">
        <w:rPr>
          <w:rFonts w:ascii="Arial" w:hAnsi="Arial" w:cs="Arial"/>
        </w:rPr>
        <w:t>Baugenehmigung</w:t>
      </w:r>
      <w:r w:rsidR="00BD1067">
        <w:rPr>
          <w:rFonts w:ascii="Arial" w:hAnsi="Arial" w:cs="Arial"/>
        </w:rPr>
        <w:t xml:space="preserve"> einschließlich Bauplan</w:t>
      </w:r>
    </w:p>
    <w:p w:rsidR="00BD1067" w:rsidRDefault="00BD1067" w:rsidP="000F635C">
      <w:pPr>
        <w:pStyle w:val="Listenabsatz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CC2DF3">
        <w:rPr>
          <w:rFonts w:ascii="Arial" w:hAnsi="Arial" w:cs="Arial"/>
        </w:rPr>
        <w:t>Nutzungserklärung, falls Antragsteller nicht Eigentümer (hierbei zwingend die Zweckbindung beachten, früheres Ausstiegsdatum vor Ende der Zweckbindung nicht möglich, auch keine Kündigungsfristen)</w:t>
      </w:r>
    </w:p>
    <w:p w:rsidR="000F635C" w:rsidRPr="000F635C" w:rsidRDefault="000F635C" w:rsidP="000F635C">
      <w:pPr>
        <w:spacing w:after="200"/>
        <w:rPr>
          <w:rFonts w:cs="Arial"/>
        </w:rPr>
      </w:pPr>
    </w:p>
    <w:p w:rsidR="00493E1E" w:rsidRPr="000F635C" w:rsidRDefault="00493E1E" w:rsidP="00493E1E">
      <w:pPr>
        <w:rPr>
          <w:rFonts w:cs="Arial"/>
          <w:b/>
          <w:u w:val="single"/>
        </w:rPr>
      </w:pPr>
      <w:r w:rsidRPr="000F635C">
        <w:rPr>
          <w:rFonts w:cs="Arial"/>
          <w:b/>
          <w:u w:val="single"/>
        </w:rPr>
        <w:t>Zusätzlich bei Förderung von Personalstellen:</w:t>
      </w:r>
    </w:p>
    <w:p w:rsidR="00493E1E" w:rsidRPr="00493E1E" w:rsidRDefault="00493E1E" w:rsidP="000F635C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</w:rPr>
      </w:pPr>
      <w:r w:rsidRPr="00493E1E">
        <w:rPr>
          <w:rFonts w:ascii="Arial" w:hAnsi="Arial" w:cs="Arial"/>
        </w:rPr>
        <w:t>Entwurf des Arbeitsvertrags</w:t>
      </w:r>
    </w:p>
    <w:p w:rsidR="00493E1E" w:rsidRDefault="00493E1E" w:rsidP="000F635C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93E1E">
        <w:rPr>
          <w:rFonts w:ascii="Arial" w:hAnsi="Arial" w:cs="Arial"/>
        </w:rPr>
        <w:t>Stellenprofil</w:t>
      </w:r>
      <w:r w:rsidR="00BD1067">
        <w:rPr>
          <w:rFonts w:ascii="Arial" w:hAnsi="Arial" w:cs="Arial"/>
        </w:rPr>
        <w:t xml:space="preserve"> (</w:t>
      </w:r>
      <w:r w:rsidR="00BD1067" w:rsidRPr="00CC2DF3">
        <w:rPr>
          <w:rFonts w:ascii="Arial" w:hAnsi="Arial" w:cs="Arial"/>
        </w:rPr>
        <w:t>ausführliche Stellenbeschreibung mit Voraussetzung der Qualifikationen des Bewerbers</w:t>
      </w:r>
      <w:r w:rsidR="00BD1067">
        <w:rPr>
          <w:rFonts w:ascii="Arial" w:hAnsi="Arial" w:cs="Arial"/>
        </w:rPr>
        <w:t>)</w:t>
      </w:r>
    </w:p>
    <w:p w:rsidR="000F635C" w:rsidRPr="000F635C" w:rsidRDefault="000F635C" w:rsidP="000F635C">
      <w:pPr>
        <w:rPr>
          <w:rFonts w:cs="Arial"/>
        </w:rPr>
      </w:pPr>
    </w:p>
    <w:p w:rsidR="00BD1067" w:rsidRPr="000F635C" w:rsidRDefault="00C63CA0" w:rsidP="00BD1067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Unterlagen v</w:t>
      </w:r>
      <w:r w:rsidR="00BD1067" w:rsidRPr="000F635C">
        <w:rPr>
          <w:rFonts w:cs="Arial"/>
          <w:b/>
          <w:sz w:val="28"/>
        </w:rPr>
        <w:t>on der LAG (über das Regionalmanagement):</w:t>
      </w:r>
    </w:p>
    <w:p w:rsidR="00BD1067" w:rsidRPr="003651C7" w:rsidRDefault="00BD1067" w:rsidP="000F635C">
      <w:pPr>
        <w:pStyle w:val="Listenabsatz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 w:rsidRPr="003651C7">
        <w:rPr>
          <w:rFonts w:ascii="Arial" w:hAnsi="Arial" w:cs="Arial"/>
        </w:rPr>
        <w:t>Zustimmungsbeschluss des Projektauswahlgremiums über das Projekt</w:t>
      </w:r>
    </w:p>
    <w:p w:rsidR="003651C7" w:rsidRPr="003651C7" w:rsidRDefault="003651C7" w:rsidP="003651C7">
      <w:pPr>
        <w:pStyle w:val="Listenabsatz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3651C7">
        <w:rPr>
          <w:rFonts w:ascii="Arial" w:hAnsi="Arial" w:cs="Arial"/>
        </w:rPr>
        <w:t>Sitzungsprotokoll und von jedem Teilnehmer unterschriebene Anwesenheitsliste der entsprechenden LAG-Sitzung inkl. Bestätigung der Beschlussfähigkeit</w:t>
      </w:r>
    </w:p>
    <w:p w:rsidR="003651C7" w:rsidRPr="003651C7" w:rsidRDefault="003651C7" w:rsidP="003651C7">
      <w:pPr>
        <w:pStyle w:val="Default"/>
        <w:numPr>
          <w:ilvl w:val="0"/>
          <w:numId w:val="5"/>
        </w:numPr>
        <w:spacing w:after="240"/>
        <w:rPr>
          <w:sz w:val="22"/>
          <w:szCs w:val="22"/>
        </w:rPr>
      </w:pPr>
      <w:r w:rsidRPr="003651C7">
        <w:rPr>
          <w:sz w:val="22"/>
          <w:szCs w:val="22"/>
        </w:rPr>
        <w:t xml:space="preserve">Aus der Teilnehmerliste muss die Zuordnung Öffentlich / </w:t>
      </w:r>
      <w:proofErr w:type="spellStart"/>
      <w:r w:rsidRPr="003651C7">
        <w:rPr>
          <w:sz w:val="22"/>
          <w:szCs w:val="22"/>
        </w:rPr>
        <w:t>WiSo</w:t>
      </w:r>
      <w:proofErr w:type="spellEnd"/>
      <w:r w:rsidRPr="003651C7">
        <w:rPr>
          <w:sz w:val="22"/>
          <w:szCs w:val="22"/>
        </w:rPr>
        <w:t xml:space="preserve">-Partner und die Unterteilung in die verschiedenen Interessengruppen hervorgehen. Ein ordnungsgemäßer Beschluss liegt nur vor, wenn mindestens 51 % </w:t>
      </w:r>
      <w:proofErr w:type="spellStart"/>
      <w:r w:rsidRPr="003651C7">
        <w:rPr>
          <w:sz w:val="22"/>
          <w:szCs w:val="22"/>
        </w:rPr>
        <w:t>WiSo</w:t>
      </w:r>
      <w:proofErr w:type="spellEnd"/>
      <w:r w:rsidRPr="003651C7">
        <w:rPr>
          <w:sz w:val="22"/>
          <w:szCs w:val="22"/>
        </w:rPr>
        <w:t xml:space="preserve">-Partner und nicht mehr als 49 % von einer einzelnen Interessengruppe abgestimmt haben. </w:t>
      </w:r>
    </w:p>
    <w:p w:rsidR="00BD1067" w:rsidRPr="003651C7" w:rsidRDefault="00BD1067" w:rsidP="003651C7">
      <w:pPr>
        <w:pStyle w:val="Listenabsatz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3651C7">
        <w:rPr>
          <w:rFonts w:ascii="Arial" w:hAnsi="Arial" w:cs="Arial"/>
        </w:rPr>
        <w:t>Projektbewertungsbogen (erfüllte Mindestpunktzahl Voraussetzung)</w:t>
      </w:r>
    </w:p>
    <w:p w:rsidR="00BD1067" w:rsidRPr="00CC2DF3" w:rsidRDefault="00BD1067" w:rsidP="00BD1067">
      <w:pPr>
        <w:pStyle w:val="Listenabsatz"/>
        <w:spacing w:after="200" w:line="276" w:lineRule="auto"/>
        <w:rPr>
          <w:rFonts w:ascii="Arial" w:hAnsi="Arial" w:cs="Arial"/>
        </w:rPr>
      </w:pPr>
    </w:p>
    <w:p w:rsidR="00BD1067" w:rsidRPr="00BD1067" w:rsidRDefault="00BD1067" w:rsidP="00BD1067">
      <w:pPr>
        <w:rPr>
          <w:rFonts w:cs="Arial"/>
        </w:rPr>
      </w:pPr>
    </w:p>
    <w:sectPr w:rsidR="00BD1067" w:rsidRPr="00BD1067" w:rsidSect="00C63CA0">
      <w:pgSz w:w="11906" w:h="16838"/>
      <w:pgMar w:top="85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25C6"/>
    <w:multiLevelType w:val="hybridMultilevel"/>
    <w:tmpl w:val="B6067526"/>
    <w:lvl w:ilvl="0" w:tplc="63925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48E6"/>
    <w:multiLevelType w:val="hybridMultilevel"/>
    <w:tmpl w:val="D86A02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7CC2"/>
    <w:multiLevelType w:val="hybridMultilevel"/>
    <w:tmpl w:val="F87A0A2E"/>
    <w:lvl w:ilvl="0" w:tplc="63925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A7A"/>
    <w:multiLevelType w:val="hybridMultilevel"/>
    <w:tmpl w:val="149A95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37B4"/>
    <w:multiLevelType w:val="hybridMultilevel"/>
    <w:tmpl w:val="49802F40"/>
    <w:lvl w:ilvl="0" w:tplc="63925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40E4"/>
    <w:multiLevelType w:val="hybridMultilevel"/>
    <w:tmpl w:val="489E3CA6"/>
    <w:lvl w:ilvl="0" w:tplc="63925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F690C"/>
    <w:multiLevelType w:val="hybridMultilevel"/>
    <w:tmpl w:val="87C27D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7F43"/>
    <w:multiLevelType w:val="hybridMultilevel"/>
    <w:tmpl w:val="1BD6233C"/>
    <w:lvl w:ilvl="0" w:tplc="63925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C6B0C"/>
    <w:multiLevelType w:val="hybridMultilevel"/>
    <w:tmpl w:val="D36C80D2"/>
    <w:lvl w:ilvl="0" w:tplc="63925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1E"/>
    <w:rsid w:val="000A6487"/>
    <w:rsid w:val="000D3224"/>
    <w:rsid w:val="000E7E55"/>
    <w:rsid w:val="000F635C"/>
    <w:rsid w:val="001756A3"/>
    <w:rsid w:val="003651C7"/>
    <w:rsid w:val="003D3E86"/>
    <w:rsid w:val="004036BD"/>
    <w:rsid w:val="00493E1E"/>
    <w:rsid w:val="00590A15"/>
    <w:rsid w:val="005E6F36"/>
    <w:rsid w:val="0091027E"/>
    <w:rsid w:val="00BD1067"/>
    <w:rsid w:val="00BF73C8"/>
    <w:rsid w:val="00C63CA0"/>
    <w:rsid w:val="00C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BD11"/>
  <w15:chartTrackingRefBased/>
  <w15:docId w15:val="{FB39131D-EAE9-4B98-BB32-B90A6031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E86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D3E8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3E8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3D3E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93E1E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365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648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fa-5338.fin-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m\11%20B&#252;ro\Vorlagen\Gespr&#228;chsnoti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Gesprächsnotiz.dotx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</dc:creator>
  <cp:keywords/>
  <dc:description/>
  <cp:lastModifiedBy>Hoß</cp:lastModifiedBy>
  <cp:revision>2</cp:revision>
  <cp:lastPrinted>2017-03-07T11:54:00Z</cp:lastPrinted>
  <dcterms:created xsi:type="dcterms:W3CDTF">2019-07-16T12:33:00Z</dcterms:created>
  <dcterms:modified xsi:type="dcterms:W3CDTF">2019-07-16T12:33:00Z</dcterms:modified>
</cp:coreProperties>
</file>